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65" w:rsidRDefault="00BA6265" w:rsidP="007145D9"/>
    <w:p w:rsidR="00BA6265" w:rsidRDefault="00BA6265" w:rsidP="007145D9"/>
    <w:p w:rsidR="00BA6265" w:rsidRDefault="00BA6265" w:rsidP="007145D9"/>
    <w:p w:rsidR="00BA6265" w:rsidRDefault="00BA6265" w:rsidP="007145D9"/>
    <w:p w:rsidR="00BA6265" w:rsidRDefault="00BA6265" w:rsidP="007145D9"/>
    <w:p w:rsidR="00BA6265" w:rsidRDefault="00BA6265" w:rsidP="007145D9"/>
    <w:p w:rsidR="00BA6265" w:rsidRPr="00421890" w:rsidRDefault="00BA6265" w:rsidP="00421890">
      <w:pPr>
        <w:jc w:val="center"/>
        <w:rPr>
          <w:b/>
          <w:sz w:val="96"/>
          <w:szCs w:val="96"/>
        </w:rPr>
      </w:pPr>
      <w:r w:rsidRPr="00421890">
        <w:rPr>
          <w:b/>
          <w:sz w:val="96"/>
          <w:szCs w:val="96"/>
        </w:rPr>
        <w:t>REGULAMIN</w:t>
      </w:r>
    </w:p>
    <w:p w:rsidR="00BA6265" w:rsidRPr="00421890" w:rsidRDefault="00BA6265" w:rsidP="00421890">
      <w:pPr>
        <w:jc w:val="center"/>
        <w:rPr>
          <w:b/>
          <w:sz w:val="48"/>
          <w:szCs w:val="48"/>
        </w:rPr>
      </w:pPr>
      <w:r w:rsidRPr="00421890">
        <w:rPr>
          <w:b/>
          <w:sz w:val="48"/>
          <w:szCs w:val="48"/>
        </w:rPr>
        <w:t>REKRUTACJI I UDZIAŁU UCZNIÓW</w:t>
      </w:r>
    </w:p>
    <w:p w:rsidR="00BA6265" w:rsidRDefault="00BA6265" w:rsidP="007145D9"/>
    <w:p w:rsidR="00BA6265" w:rsidRDefault="00BA6265" w:rsidP="007145D9"/>
    <w:p w:rsidR="00BA6265" w:rsidRDefault="00BA6265" w:rsidP="007145D9"/>
    <w:p w:rsidR="00BA6265" w:rsidRPr="00421890" w:rsidRDefault="00BA6265" w:rsidP="00421890">
      <w:pPr>
        <w:jc w:val="center"/>
        <w:rPr>
          <w:b/>
        </w:rPr>
      </w:pPr>
      <w:r w:rsidRPr="00421890">
        <w:rPr>
          <w:b/>
        </w:rPr>
        <w:t>Grant 3</w:t>
      </w:r>
    </w:p>
    <w:p w:rsidR="00BA6265" w:rsidRPr="00421890" w:rsidRDefault="00BA6265" w:rsidP="00421890">
      <w:pPr>
        <w:jc w:val="center"/>
        <w:rPr>
          <w:b/>
        </w:rPr>
      </w:pPr>
      <w:r w:rsidRPr="00421890">
        <w:rPr>
          <w:b/>
        </w:rPr>
        <w:t>w ramach Projektu pn.</w:t>
      </w:r>
    </w:p>
    <w:p w:rsidR="00BA6265" w:rsidRPr="00421890" w:rsidRDefault="00BA6265" w:rsidP="00421890">
      <w:pPr>
        <w:jc w:val="center"/>
        <w:rPr>
          <w:b/>
        </w:rPr>
      </w:pPr>
      <w:r w:rsidRPr="00421890">
        <w:rPr>
          <w:b/>
        </w:rPr>
        <w:t>Małopolska Tarcza Antykryzysowa – Pakiet Edukacyjny II.</w:t>
      </w:r>
    </w:p>
    <w:p w:rsidR="00BA6265" w:rsidRPr="00421890" w:rsidRDefault="00BA6265" w:rsidP="00421890">
      <w:pPr>
        <w:jc w:val="center"/>
        <w:rPr>
          <w:b/>
        </w:rPr>
      </w:pPr>
      <w:r w:rsidRPr="00421890">
        <w:rPr>
          <w:b/>
        </w:rPr>
        <w:t>Realizacja wsparcia szkół i placówek oświatowych w ramach</w:t>
      </w:r>
    </w:p>
    <w:p w:rsidR="00BA6265" w:rsidRPr="00421890" w:rsidRDefault="00BA6265" w:rsidP="00421890">
      <w:pPr>
        <w:jc w:val="center"/>
        <w:rPr>
          <w:b/>
        </w:rPr>
      </w:pPr>
      <w:r w:rsidRPr="00421890">
        <w:rPr>
          <w:b/>
        </w:rPr>
        <w:t>10 Osi Priorytetowej Wiedza i kompetencje</w:t>
      </w:r>
    </w:p>
    <w:p w:rsidR="00BA6265" w:rsidRPr="00421890" w:rsidRDefault="00BA6265" w:rsidP="00421890">
      <w:pPr>
        <w:jc w:val="center"/>
        <w:rPr>
          <w:b/>
        </w:rPr>
      </w:pPr>
      <w:r w:rsidRPr="00421890">
        <w:rPr>
          <w:b/>
        </w:rPr>
        <w:t>Działanie 10.1 Rozwój Kształcenia Ogólnego</w:t>
      </w:r>
    </w:p>
    <w:p w:rsidR="00BA6265" w:rsidRPr="00421890" w:rsidRDefault="00BA6265" w:rsidP="00421890">
      <w:pPr>
        <w:jc w:val="center"/>
        <w:rPr>
          <w:b/>
        </w:rPr>
      </w:pPr>
      <w:r w:rsidRPr="00421890">
        <w:rPr>
          <w:b/>
        </w:rPr>
        <w:t>Poddziałanie 10.1.6 Cyfryzacja szkół prowadzących kształcenie ogólne</w:t>
      </w:r>
    </w:p>
    <w:p w:rsidR="00BA6265" w:rsidRPr="00421890" w:rsidRDefault="00BA6265" w:rsidP="00421890">
      <w:pPr>
        <w:jc w:val="center"/>
        <w:rPr>
          <w:b/>
        </w:rPr>
      </w:pPr>
      <w:r w:rsidRPr="00421890">
        <w:rPr>
          <w:b/>
        </w:rPr>
        <w:t>Regionalnego Programu Operacyjnego Województwa Małopolskiego na lata 2014-2020</w:t>
      </w:r>
    </w:p>
    <w:p w:rsidR="00BA6265" w:rsidRDefault="00BA6265" w:rsidP="007145D9"/>
    <w:p w:rsidR="00BA6265" w:rsidRDefault="00BA6265" w:rsidP="007145D9">
      <w:r>
        <w:t xml:space="preserve"> </w:t>
      </w:r>
    </w:p>
    <w:p w:rsidR="00BA6265" w:rsidRDefault="00BA6265" w:rsidP="007145D9">
      <w:pPr>
        <w:pStyle w:val="Nagwek2"/>
      </w:pPr>
      <w:r>
        <w:br w:type="page"/>
      </w:r>
      <w:r>
        <w:lastRenderedPageBreak/>
        <w:t>§ 1</w:t>
      </w:r>
    </w:p>
    <w:p w:rsidR="00BA6265" w:rsidRDefault="00BA6265" w:rsidP="007145D9">
      <w:pPr>
        <w:pStyle w:val="Nagwek3"/>
      </w:pPr>
      <w:r>
        <w:t xml:space="preserve">Informacje o projekcie </w:t>
      </w:r>
    </w:p>
    <w:p w:rsidR="00BA6265" w:rsidRDefault="00BA6265" w:rsidP="007145D9">
      <w:pPr>
        <w:numPr>
          <w:ilvl w:val="0"/>
          <w:numId w:val="2"/>
        </w:numPr>
      </w:pPr>
      <w:r>
        <w:t>Projekt „Grant 3 Małopolska Tarcza Antykryzysowa – Pakiet Edukacyjny II” jest realizowany w ramach Regionalnego Programu Operacyjnego Województwa Małopolskiego na lata 2014 – 2020 (10 Oś Priorytetowa Wiedza i kompetencje, Działanie 10.1 Rozwój kształcenia ogólnego, Poddziałanie 10.1.6 Cyfryzacja szkół prowadzących kształcenie ogólne).</w:t>
      </w:r>
    </w:p>
    <w:p w:rsidR="00BA6265" w:rsidRDefault="00BA6265" w:rsidP="007145D9">
      <w:pPr>
        <w:numPr>
          <w:ilvl w:val="0"/>
          <w:numId w:val="2"/>
        </w:numPr>
      </w:pPr>
      <w:r>
        <w:t xml:space="preserve">Projekt jest współfinansowany przez Europejski Fundusz Społeczny. </w:t>
      </w:r>
    </w:p>
    <w:p w:rsidR="00BA6265" w:rsidRDefault="00BA6265" w:rsidP="007145D9">
      <w:pPr>
        <w:numPr>
          <w:ilvl w:val="0"/>
          <w:numId w:val="2"/>
        </w:numPr>
      </w:pPr>
      <w:r>
        <w:t xml:space="preserve">Projekt jest realizowany na podstawie umowy zawartej pomiędzy Województwem Małopolskim, a Gminą Bochnia. </w:t>
      </w:r>
    </w:p>
    <w:p w:rsidR="00BA6265" w:rsidRDefault="00BA6265" w:rsidP="007145D9">
      <w:pPr>
        <w:numPr>
          <w:ilvl w:val="0"/>
          <w:numId w:val="2"/>
        </w:numPr>
      </w:pPr>
      <w:r>
        <w:t xml:space="preserve">Celem projektu zniwelowanie u uczniów skutków postpandemicznych pandemii </w:t>
      </w:r>
      <w:r>
        <w:br/>
        <w:t xml:space="preserve">COVID-19 poprzez wielowymiarowe wsparcie szkół, w związku z zagrożeniem i skutkami pandemii COVID-19; </w:t>
      </w:r>
    </w:p>
    <w:p w:rsidR="00BA6265" w:rsidRDefault="00BA6265" w:rsidP="007145D9">
      <w:pPr>
        <w:numPr>
          <w:ilvl w:val="0"/>
          <w:numId w:val="2"/>
        </w:numPr>
      </w:pPr>
      <w:r>
        <w:t xml:space="preserve">Realizacja projektu obejmuje okres od 1 stycznia 2022 r. do 30 czerwca 2023 r. </w:t>
      </w:r>
    </w:p>
    <w:p w:rsidR="00BA6265" w:rsidRDefault="00BA6265" w:rsidP="007145D9">
      <w:pPr>
        <w:numPr>
          <w:ilvl w:val="0"/>
          <w:numId w:val="2"/>
        </w:numPr>
      </w:pPr>
      <w:r>
        <w:t>Realizator</w:t>
      </w:r>
      <w:r w:rsidR="00D14455">
        <w:t>ami</w:t>
      </w:r>
      <w:r>
        <w:t xml:space="preserve"> projektu </w:t>
      </w:r>
      <w:r w:rsidR="00D14455">
        <w:t>są szkoły podstawowe gminy Bochnia biorące udział w projekcie.</w:t>
      </w:r>
    </w:p>
    <w:p w:rsidR="00BA6265" w:rsidRDefault="00BA6265" w:rsidP="007145D9">
      <w:pPr>
        <w:pStyle w:val="rdtytu"/>
      </w:pPr>
      <w:r>
        <w:t>§ 2</w:t>
      </w:r>
    </w:p>
    <w:p w:rsidR="00BA6265" w:rsidRDefault="00BA6265" w:rsidP="007145D9">
      <w:pPr>
        <w:pStyle w:val="Nagwek3"/>
      </w:pPr>
      <w:r>
        <w:t xml:space="preserve">Definicje </w:t>
      </w:r>
    </w:p>
    <w:p w:rsidR="00BA6265" w:rsidRDefault="00BA6265" w:rsidP="007145D9">
      <w:r>
        <w:t xml:space="preserve">1. Ilekroć w niniejszym dokumencie mowa jest o: </w:t>
      </w:r>
    </w:p>
    <w:p w:rsidR="00BA6265" w:rsidRDefault="00BA6265" w:rsidP="001A2C03">
      <w:pPr>
        <w:numPr>
          <w:ilvl w:val="0"/>
          <w:numId w:val="4"/>
        </w:numPr>
      </w:pPr>
      <w:r w:rsidRPr="007145D9">
        <w:rPr>
          <w:b/>
        </w:rPr>
        <w:t>Regulaminie</w:t>
      </w:r>
      <w:r>
        <w:t xml:space="preserve"> – oznacza to niniejszy Regulamin rekrutacji i udziału uczniów w projekcie pn. „Grant 3 Małopolska Tarcza Antykryzysowa – Pakiet Edukacyjny II”; </w:t>
      </w:r>
    </w:p>
    <w:p w:rsidR="00BA6265" w:rsidRDefault="00BA6265" w:rsidP="001A2C03">
      <w:pPr>
        <w:numPr>
          <w:ilvl w:val="0"/>
          <w:numId w:val="4"/>
        </w:numPr>
      </w:pPr>
      <w:r w:rsidRPr="007145D9">
        <w:rPr>
          <w:b/>
        </w:rPr>
        <w:t>Projekcie</w:t>
      </w:r>
      <w:r>
        <w:t xml:space="preserve"> - oznacza to projekt pn. „Grant 3 Małopolska Tarcza Antykryzysowa </w:t>
      </w:r>
      <w:r>
        <w:br/>
        <w:t xml:space="preserve">– Pakiet Edukacyjny II”; </w:t>
      </w:r>
    </w:p>
    <w:p w:rsidR="00BA6265" w:rsidRDefault="00BA6265" w:rsidP="001A2C03">
      <w:pPr>
        <w:numPr>
          <w:ilvl w:val="0"/>
          <w:numId w:val="4"/>
        </w:numPr>
      </w:pPr>
      <w:r w:rsidRPr="007145D9">
        <w:rPr>
          <w:b/>
        </w:rPr>
        <w:t>Realizatorze</w:t>
      </w:r>
      <w:r>
        <w:t xml:space="preserve"> – </w:t>
      </w:r>
      <w:r w:rsidR="00D14455">
        <w:t>należy przez to rozumieć szkoły podstawowe gminy Bochnia biorące udział w projekcie</w:t>
      </w:r>
      <w:r>
        <w:t xml:space="preserve"> </w:t>
      </w:r>
    </w:p>
    <w:p w:rsidR="00BA6265" w:rsidRDefault="00BA6265" w:rsidP="001A2C03">
      <w:pPr>
        <w:numPr>
          <w:ilvl w:val="0"/>
          <w:numId w:val="4"/>
        </w:numPr>
      </w:pPr>
      <w:r w:rsidRPr="007145D9">
        <w:rPr>
          <w:b/>
        </w:rPr>
        <w:t>Szkołach</w:t>
      </w:r>
      <w:r>
        <w:t xml:space="preserve"> - należy przez to rozumieć szkoły podstawowe w gminie Bochnia biorące udział w projekcie; </w:t>
      </w:r>
    </w:p>
    <w:p w:rsidR="00BA6265" w:rsidRDefault="00BA6265" w:rsidP="001A2C03">
      <w:pPr>
        <w:numPr>
          <w:ilvl w:val="0"/>
          <w:numId w:val="4"/>
        </w:numPr>
      </w:pPr>
      <w:r w:rsidRPr="007145D9">
        <w:rPr>
          <w:b/>
        </w:rPr>
        <w:t>Koordynatorach szkolnych</w:t>
      </w:r>
      <w:r>
        <w:t xml:space="preserve"> – należy przez to rozumieć dyrektora szkoły uczestniczącej w projekcie; </w:t>
      </w:r>
    </w:p>
    <w:p w:rsidR="00BA6265" w:rsidRDefault="00BA6265" w:rsidP="001A2C03">
      <w:pPr>
        <w:numPr>
          <w:ilvl w:val="0"/>
          <w:numId w:val="4"/>
        </w:numPr>
      </w:pPr>
      <w:r w:rsidRPr="007145D9">
        <w:rPr>
          <w:b/>
        </w:rPr>
        <w:t>Komisji Rekrutacyjnej</w:t>
      </w:r>
      <w:r>
        <w:t xml:space="preserve"> – należy przez to rozumieć Komisję, która rozpatruje złożone w wyznaczonym terminie Deklaracje udziału ucznia w projekcie i przygotowuje listy uczestników do wybranych zajęć w projekcie. W skład Komisji wchodzą: koordynator szkolny, wybrani nauczyciele oraz pedagog, a przewodniczy jej dyrektor szkoły lub wskazany przez niego nauczyciel. </w:t>
      </w:r>
    </w:p>
    <w:p w:rsidR="00BA6265" w:rsidRDefault="00BA6265" w:rsidP="001A2C03">
      <w:pPr>
        <w:numPr>
          <w:ilvl w:val="0"/>
          <w:numId w:val="4"/>
        </w:numPr>
      </w:pPr>
      <w:r w:rsidRPr="007145D9">
        <w:rPr>
          <w:b/>
        </w:rPr>
        <w:t>Uczestnikach</w:t>
      </w:r>
      <w:r>
        <w:t xml:space="preserve"> – rozumie się przez to uczniów i uczennice biorące udział w zajęciach realizowanych w ramach projektu. </w:t>
      </w:r>
    </w:p>
    <w:p w:rsidR="00BA6265" w:rsidRDefault="00BA6265" w:rsidP="007145D9">
      <w:pPr>
        <w:pStyle w:val="rdtytu"/>
      </w:pPr>
      <w:r>
        <w:lastRenderedPageBreak/>
        <w:t>§ 3</w:t>
      </w:r>
    </w:p>
    <w:p w:rsidR="00BA6265" w:rsidRDefault="00BA6265" w:rsidP="007145D9">
      <w:pPr>
        <w:pStyle w:val="Nagwek3"/>
      </w:pPr>
      <w:r>
        <w:t xml:space="preserve">Postanowienia ogólne </w:t>
      </w:r>
    </w:p>
    <w:p w:rsidR="00BA6265" w:rsidRDefault="00BA6265" w:rsidP="007145D9">
      <w:r>
        <w:t>1. Niniejszy regulamin określa zasady rekrutacji i udziału uczniów i uczennic w projekcie „Grant 3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w:t>
      </w:r>
      <w:smartTag w:uri="urn:schemas-microsoft-com:office:smarttags" w:element="metricconverter">
        <w:smartTagPr>
          <w:attr w:name="ProductID" w:val="2020”"/>
        </w:smartTagPr>
        <w:r>
          <w:t>2020”</w:t>
        </w:r>
      </w:smartTag>
      <w:r>
        <w:t xml:space="preserve">. </w:t>
      </w:r>
    </w:p>
    <w:p w:rsidR="00BA6265" w:rsidRDefault="00BA6265" w:rsidP="007145D9">
      <w:r>
        <w:t xml:space="preserve">2. Rekrutacja do projektu jest zamknięta i ogranicza się do uczniów i uczennic z następujących, siedmiu szkół z Gminy Bochnia: </w:t>
      </w:r>
    </w:p>
    <w:p w:rsidR="00BA6265" w:rsidRDefault="00BA6265" w:rsidP="00452CF6">
      <w:pPr>
        <w:numPr>
          <w:ilvl w:val="0"/>
          <w:numId w:val="6"/>
        </w:numPr>
      </w:pPr>
      <w:r>
        <w:t>Szkoła Podstawowa w Baczkowie;</w:t>
      </w:r>
    </w:p>
    <w:p w:rsidR="00BA6265" w:rsidRDefault="00BA6265" w:rsidP="00452CF6">
      <w:pPr>
        <w:numPr>
          <w:ilvl w:val="0"/>
          <w:numId w:val="6"/>
        </w:numPr>
      </w:pPr>
      <w:r>
        <w:t xml:space="preserve">Zespół Szkół Gminnych im. H. Sienkiewicza w Bogucicach. Szkoła Podstawowa w Bogucicach; </w:t>
      </w:r>
    </w:p>
    <w:p w:rsidR="00BA6265" w:rsidRDefault="00BA6265" w:rsidP="00452CF6">
      <w:pPr>
        <w:numPr>
          <w:ilvl w:val="0"/>
          <w:numId w:val="6"/>
        </w:numPr>
      </w:pPr>
      <w:r>
        <w:t xml:space="preserve">Szkoła Podstawowa im. Mikołaja Kopernika w Dąbrowicy; </w:t>
      </w:r>
    </w:p>
    <w:p w:rsidR="00BA6265" w:rsidRDefault="00BA6265" w:rsidP="00452CF6">
      <w:pPr>
        <w:numPr>
          <w:ilvl w:val="0"/>
          <w:numId w:val="6"/>
        </w:numPr>
      </w:pPr>
      <w:r>
        <w:t xml:space="preserve">Zespół Szkół Gminnych im. M. Kopernika w Gawłowie. Szkoła Podstawowa z Oddziałami Sportowymi w Gawłowie; </w:t>
      </w:r>
    </w:p>
    <w:p w:rsidR="00BA6265" w:rsidRDefault="00BA6265" w:rsidP="00452CF6">
      <w:pPr>
        <w:numPr>
          <w:ilvl w:val="0"/>
          <w:numId w:val="6"/>
        </w:numPr>
      </w:pPr>
      <w:r>
        <w:t>Zespół Szkół Gminnych im. Lotników Polskich w Nieszkowicach Wielkich. Szkoła Podstawowa w Nieszkowicach Wielkich;</w:t>
      </w:r>
    </w:p>
    <w:p w:rsidR="00BA6265" w:rsidRDefault="00BA6265" w:rsidP="00452CF6">
      <w:pPr>
        <w:numPr>
          <w:ilvl w:val="0"/>
          <w:numId w:val="6"/>
        </w:numPr>
      </w:pPr>
      <w:r>
        <w:t>Zespół Szkół Gminnych im. Jana Pawła II w Nieszkowicach Małych. Szkoła Podstawowa w Nieszkowicach Małych;</w:t>
      </w:r>
    </w:p>
    <w:p w:rsidR="00BA6265" w:rsidRDefault="00BA6265" w:rsidP="00452CF6">
      <w:pPr>
        <w:numPr>
          <w:ilvl w:val="0"/>
          <w:numId w:val="6"/>
        </w:numPr>
      </w:pPr>
      <w:r>
        <w:t>Szkoła Podstawowa im. gen. Józefa Bema w Pogwizdowie.</w:t>
      </w:r>
    </w:p>
    <w:p w:rsidR="00BA6265" w:rsidRDefault="00BA6265" w:rsidP="007145D9">
      <w:r>
        <w:t xml:space="preserve">3. Projekt obejmuje dwa rodzaje zajęć: </w:t>
      </w:r>
    </w:p>
    <w:p w:rsidR="00BA6265" w:rsidRDefault="00BA6265" w:rsidP="00452CF6">
      <w:pPr>
        <w:numPr>
          <w:ilvl w:val="0"/>
          <w:numId w:val="8"/>
        </w:numPr>
      </w:pPr>
      <w:r>
        <w:t xml:space="preserve">zajęcia uzupełniające u uczniów braki edukacyjne w realizacji podstawy programowej oraz zajęcia z zakresu rozwijania kompetencji kluczowych i umiejętności uniwersalnych; </w:t>
      </w:r>
    </w:p>
    <w:p w:rsidR="00BA6265" w:rsidRDefault="00BA6265" w:rsidP="00452CF6">
      <w:pPr>
        <w:numPr>
          <w:ilvl w:val="0"/>
          <w:numId w:val="8"/>
        </w:numPr>
      </w:pPr>
      <w:r>
        <w:t>zajęcia wspomagające psychologicznie uczniów w nadrobieniu braków edukacyjnych i rozwijaniu kompetencji kluczowych i umiejętności uniwersalnych.</w:t>
      </w:r>
    </w:p>
    <w:p w:rsidR="00BA6265" w:rsidRDefault="00BA6265" w:rsidP="007145D9">
      <w:r>
        <w:t xml:space="preserve">4. Informacja o projekcie dostępna jest na stronie internetowej: </w:t>
      </w:r>
      <w:r w:rsidR="00CC5979">
        <w:rPr>
          <w:bCs/>
        </w:rPr>
        <w:t xml:space="preserve"> </w:t>
      </w:r>
      <w:r>
        <w:t>stronie gminy Bochnia,</w:t>
      </w:r>
      <w:r w:rsidR="00CC5979">
        <w:t xml:space="preserve"> </w:t>
      </w:r>
      <w:r>
        <w:t xml:space="preserve"> stronach szkół uczestniczących w projekcie</w:t>
      </w:r>
      <w:r w:rsidR="00CC5979">
        <w:t xml:space="preserve">, </w:t>
      </w:r>
      <w:r w:rsidR="00CC5979" w:rsidRPr="00CC5979">
        <w:rPr>
          <w:bCs/>
        </w:rPr>
        <w:t>www.gzosip.bochnia.pl</w:t>
      </w:r>
      <w:r>
        <w:t xml:space="preserve">. </w:t>
      </w:r>
    </w:p>
    <w:p w:rsidR="00BA6265" w:rsidRDefault="00BA6265" w:rsidP="007145D9">
      <w:r>
        <w:t>5. Nadzór nad realizacją projektu oraz rekrutacją uczestników sprawuj</w:t>
      </w:r>
      <w:r w:rsidR="00D14455">
        <w:t>ą</w:t>
      </w:r>
      <w:r>
        <w:t xml:space="preserve"> </w:t>
      </w:r>
      <w:r w:rsidR="00D14455">
        <w:t xml:space="preserve"> </w:t>
      </w:r>
      <w:r>
        <w:t xml:space="preserve">Koordynatorzy Szkolni. </w:t>
      </w:r>
    </w:p>
    <w:p w:rsidR="00BA6265" w:rsidRDefault="00BA6265" w:rsidP="007145D9">
      <w:pPr>
        <w:pStyle w:val="rdtytu"/>
      </w:pPr>
      <w:r>
        <w:t>§ 4</w:t>
      </w:r>
    </w:p>
    <w:p w:rsidR="00BA6265" w:rsidRDefault="00BA6265" w:rsidP="007145D9">
      <w:pPr>
        <w:pStyle w:val="Nagwek3"/>
      </w:pPr>
      <w:r>
        <w:t xml:space="preserve">Ogólne zasady rekrutacji </w:t>
      </w:r>
    </w:p>
    <w:p w:rsidR="00BA6265" w:rsidRDefault="00BA6265" w:rsidP="007145D9">
      <w:r>
        <w:t xml:space="preserve">1. Rekrutacja dokonywana jest spośród uczniów wszystkich klas z 7 szkół podstawowych z gminy Bochnia wymienionych w § 3 pkt 2. </w:t>
      </w:r>
    </w:p>
    <w:p w:rsidR="00BA6265" w:rsidRDefault="00BA6265" w:rsidP="007145D9">
      <w:r>
        <w:lastRenderedPageBreak/>
        <w:t xml:space="preserve">2. Zasadnicza rekrutacja trwa od 14 listopada  do 15 grudnia 2022 r. </w:t>
      </w:r>
    </w:p>
    <w:p w:rsidR="00BA6265" w:rsidRDefault="00BA6265" w:rsidP="007145D9">
      <w:r>
        <w:t>3. Dokumenty rekrutacyjne dostępne są na stronie internetowej projektu, u Koordynatorów szkolnych</w:t>
      </w:r>
      <w:r w:rsidR="004D3DEF">
        <w:t xml:space="preserve"> oraz na stronie </w:t>
      </w:r>
      <w:r w:rsidR="004D3DEF" w:rsidRPr="00CC5979">
        <w:rPr>
          <w:bCs/>
        </w:rPr>
        <w:t>www.gzosip.bochnia.pl</w:t>
      </w:r>
      <w:r>
        <w:t xml:space="preserve">. </w:t>
      </w:r>
    </w:p>
    <w:p w:rsidR="00BA6265" w:rsidRDefault="00BA6265" w:rsidP="007145D9">
      <w:r>
        <w:t>4. Zainteresowanie udziałem w projekcie potwierdza złożenie:</w:t>
      </w:r>
    </w:p>
    <w:p w:rsidR="00BA6265" w:rsidRDefault="00BA6265" w:rsidP="001F0989">
      <w:pPr>
        <w:numPr>
          <w:ilvl w:val="0"/>
          <w:numId w:val="9"/>
        </w:numPr>
      </w:pPr>
      <w:r w:rsidRPr="001F0989">
        <w:rPr>
          <w:b/>
          <w:i/>
        </w:rPr>
        <w:t>Deklaracji udziału w projekcie</w:t>
      </w:r>
      <w:r>
        <w:t xml:space="preserve"> (podpisanej przez ucznia i rodzica/prawnego opiekuna) – załącznik nr 1,</w:t>
      </w:r>
    </w:p>
    <w:p w:rsidR="00BA6265" w:rsidRDefault="00BA6265" w:rsidP="001F0989">
      <w:pPr>
        <w:numPr>
          <w:ilvl w:val="0"/>
          <w:numId w:val="9"/>
        </w:numPr>
      </w:pPr>
      <w:r w:rsidRPr="001F0989">
        <w:rPr>
          <w:b/>
          <w:i/>
        </w:rPr>
        <w:t>Formularza zgłoszeniowego uczestnika projektu</w:t>
      </w:r>
      <w:r>
        <w:t xml:space="preserve"> – załącznik nr 2.</w:t>
      </w:r>
    </w:p>
    <w:p w:rsidR="00BA6265" w:rsidRDefault="00BA6265" w:rsidP="007145D9">
      <w:r>
        <w:t xml:space="preserve">5. Rekrutację uczestników projektu poprzedza kampania informacyjna skierowana do uczniów i rodziców prowadzona przez grono pedagogiczne i dyrektora szkoły (m.in. informacja na zebraniach rodziców, poprzez dziennik elektroniczny a także plakaty rozwieszone w szkołach). </w:t>
      </w:r>
    </w:p>
    <w:p w:rsidR="00BA6265" w:rsidRDefault="00BA6265" w:rsidP="007145D9">
      <w:r>
        <w:t xml:space="preserve">6. Rekrutacji dokonuje Komisja Rekrutacyjna powoływana przez Dyrektora Szkoły. </w:t>
      </w:r>
    </w:p>
    <w:p w:rsidR="00BA6265" w:rsidRDefault="00BA6265" w:rsidP="007145D9">
      <w:r>
        <w:t xml:space="preserve">7. Rezultatem przeprowadzonej rekrutacji będzie wybranie zaplanowanej w projekcie liczby uczestników, którzy wezmą udział w projekcie oraz ewentualne utworzenie list rezerwowych. </w:t>
      </w:r>
    </w:p>
    <w:p w:rsidR="00BA6265" w:rsidRDefault="00BA6265" w:rsidP="007145D9">
      <w:r>
        <w:t xml:space="preserve">8. Za rekrutację uczestników na terenie danej szkoły odpowiada Koordynator szkolny. </w:t>
      </w:r>
    </w:p>
    <w:p w:rsidR="00BA6265" w:rsidRDefault="00BA6265" w:rsidP="007145D9">
      <w:r>
        <w:t xml:space="preserve">9. W procesie rekrutacji będzie stosowana polityka równości płci oraz zasady równych szans, gwarantujące wszystkim równy dostęp do wparcia, także uczniom z niepełnosprawnościami. </w:t>
      </w:r>
    </w:p>
    <w:p w:rsidR="00BA6265" w:rsidRDefault="00BA6265" w:rsidP="007145D9">
      <w:r>
        <w:t xml:space="preserve">10. Procedura rekrutacyjna uwzględnia i zobowiązuje osoby odpowiedzialne za realizację projektu na terenie szkół do przestrzegania zasad ochrony danych osobowych. </w:t>
      </w:r>
    </w:p>
    <w:p w:rsidR="00BA6265" w:rsidRDefault="00BA6265" w:rsidP="007145D9">
      <w:pPr>
        <w:pStyle w:val="rdtytu"/>
      </w:pPr>
      <w:r>
        <w:t>§ 5</w:t>
      </w:r>
    </w:p>
    <w:p w:rsidR="00BA6265" w:rsidRDefault="00BA6265" w:rsidP="007145D9">
      <w:pPr>
        <w:pStyle w:val="Nagwek3"/>
      </w:pPr>
      <w:r>
        <w:t xml:space="preserve">Kryteria udziału uczestników w projekcie </w:t>
      </w:r>
    </w:p>
    <w:p w:rsidR="00BA6265" w:rsidRDefault="00BA6265" w:rsidP="007145D9">
      <w:r>
        <w:t xml:space="preserve">1. Rekrutacja Uczestników Projektu prowadzona jest na podstawie złożonych Deklaracji udziału w projekcie oraz posiadanej przez szkołę dokumentacji takiej jak: arkusze ocen, dzienniki lekcyjne, opinie nauczycieli, pedagoga, poradni psychologiczno-pedagogicznej itp. </w:t>
      </w:r>
    </w:p>
    <w:p w:rsidR="00BA6265" w:rsidRDefault="00BA6265" w:rsidP="007145D9">
      <w:r>
        <w:t xml:space="preserve">2. Każdy uczeń, który spełnia kryteria udziału w projekcie może zostać zakwalifikowany do projektu. </w:t>
      </w:r>
    </w:p>
    <w:p w:rsidR="00BA6265" w:rsidRDefault="00BA6265" w:rsidP="007145D9">
      <w:r>
        <w:t xml:space="preserve">3. Uczeń może brać udział w więcej niż jednych zajęciach. </w:t>
      </w:r>
    </w:p>
    <w:p w:rsidR="00BA6265" w:rsidRDefault="00BA6265" w:rsidP="007145D9">
      <w:r>
        <w:t xml:space="preserve">4. </w:t>
      </w:r>
      <w:r w:rsidRPr="001F0989">
        <w:t xml:space="preserve">Do </w:t>
      </w:r>
      <w:r w:rsidRPr="001F0989">
        <w:rPr>
          <w:b/>
        </w:rPr>
        <w:t>udziału w zajęciach wyrównawczych i z zakresu pomocy psychologiczno– pedagogicznej</w:t>
      </w:r>
      <w:r>
        <w:t xml:space="preserve"> zostaną zakwalifikowani uczniowie, którzy: </w:t>
      </w:r>
    </w:p>
    <w:p w:rsidR="00BA6265" w:rsidRDefault="00BA6265" w:rsidP="001F0989">
      <w:pPr>
        <w:numPr>
          <w:ilvl w:val="0"/>
          <w:numId w:val="13"/>
        </w:numPr>
      </w:pPr>
      <w:r>
        <w:t xml:space="preserve">w poprzednim roku szkolnym uzyskali niskie oceny z określonych przedmiotów (dotyczy uczniów z </w:t>
      </w:r>
      <w:r w:rsidRPr="001F0989">
        <w:rPr>
          <w:b/>
        </w:rPr>
        <w:t>klas 4-8 szkół podstawowych</w:t>
      </w:r>
      <w:r>
        <w:t xml:space="preserve">); </w:t>
      </w:r>
    </w:p>
    <w:p w:rsidR="00BA6265" w:rsidRDefault="00BA6265" w:rsidP="001F0989">
      <w:pPr>
        <w:numPr>
          <w:ilvl w:val="0"/>
          <w:numId w:val="13"/>
        </w:numPr>
      </w:pPr>
      <w:r>
        <w:t xml:space="preserve">mieli problemy w nauce potwierdzone opinią wychowawcy (dotyczy uczniów </w:t>
      </w:r>
      <w:r w:rsidRPr="001F0989">
        <w:rPr>
          <w:b/>
        </w:rPr>
        <w:t>klas 1-3 szkół podstawowych</w:t>
      </w:r>
      <w:r>
        <w:t xml:space="preserve">); </w:t>
      </w:r>
    </w:p>
    <w:p w:rsidR="00BA6265" w:rsidRDefault="00BA6265" w:rsidP="001F0989">
      <w:pPr>
        <w:numPr>
          <w:ilvl w:val="0"/>
          <w:numId w:val="13"/>
        </w:numPr>
      </w:pPr>
      <w:r>
        <w:lastRenderedPageBreak/>
        <w:t xml:space="preserve">mieli problemy w nauce potwierdzone opinią pedagoga lub innych nauczycieli (dotyczy wszystkich uczniów); </w:t>
      </w:r>
    </w:p>
    <w:p w:rsidR="00BA6265" w:rsidRDefault="00BA6265" w:rsidP="001F0989">
      <w:pPr>
        <w:numPr>
          <w:ilvl w:val="0"/>
          <w:numId w:val="13"/>
        </w:numPr>
      </w:pPr>
      <w:r>
        <w:t xml:space="preserve">mają opinię lub orzeczenie z poradni psychologiczno-pedagogicznej (dotyczy wszystkich uczniów); </w:t>
      </w:r>
    </w:p>
    <w:p w:rsidR="00BA6265" w:rsidRDefault="00BA6265" w:rsidP="001F0989">
      <w:pPr>
        <w:numPr>
          <w:ilvl w:val="0"/>
          <w:numId w:val="13"/>
        </w:numPr>
      </w:pPr>
      <w:r>
        <w:t xml:space="preserve">W przypadku spełnienia kryterium a) uczeń otrzymuje 2 pkt, w przypadku pozostałych po 1 pkt. </w:t>
      </w:r>
    </w:p>
    <w:p w:rsidR="00BA6265" w:rsidRDefault="00BA6265" w:rsidP="007145D9">
      <w:r>
        <w:t xml:space="preserve">5. Do udziału w zajęciach rozwijających zostaną zakwalifikowani uczniowie, którzy: </w:t>
      </w:r>
    </w:p>
    <w:p w:rsidR="00BA6265" w:rsidRDefault="00BA6265" w:rsidP="001F0989">
      <w:pPr>
        <w:numPr>
          <w:ilvl w:val="0"/>
          <w:numId w:val="17"/>
        </w:numPr>
      </w:pPr>
      <w:r>
        <w:t xml:space="preserve">w poprzednim roku szkolnym uzyskali wysokie oceny z poszczególnych przedmiotów, są zainteresowani proponowana tematyką zajęć (dotyczy uczniów z </w:t>
      </w:r>
      <w:r w:rsidRPr="001F0989">
        <w:rPr>
          <w:b/>
        </w:rPr>
        <w:t>klas 4-8 szkół podstawowych</w:t>
      </w:r>
      <w:r>
        <w:t xml:space="preserve">); </w:t>
      </w:r>
    </w:p>
    <w:p w:rsidR="00BA6265" w:rsidRDefault="00BA6265" w:rsidP="001F0989">
      <w:pPr>
        <w:numPr>
          <w:ilvl w:val="0"/>
          <w:numId w:val="17"/>
        </w:numPr>
      </w:pPr>
      <w:r>
        <w:t xml:space="preserve">w opinii wychowawcy osiągnęli wysokie wyniki nauczania (dotyczy </w:t>
      </w:r>
      <w:r w:rsidRPr="001F0989">
        <w:t xml:space="preserve">uczniów </w:t>
      </w:r>
      <w:r w:rsidRPr="001F0989">
        <w:rPr>
          <w:b/>
        </w:rPr>
        <w:t>klas 1-3 szkół podstawowych</w:t>
      </w:r>
      <w:r>
        <w:t xml:space="preserve">); </w:t>
      </w:r>
    </w:p>
    <w:p w:rsidR="00BA6265" w:rsidRDefault="00BA6265" w:rsidP="001F0989">
      <w:pPr>
        <w:numPr>
          <w:ilvl w:val="0"/>
          <w:numId w:val="17"/>
        </w:numPr>
      </w:pPr>
      <w:r>
        <w:t xml:space="preserve">mają dodatkowe osiągnięcia np. udział w konkursach przedmiotowych; </w:t>
      </w:r>
    </w:p>
    <w:p w:rsidR="00BA6265" w:rsidRDefault="00BA6265" w:rsidP="001F0989">
      <w:pPr>
        <w:numPr>
          <w:ilvl w:val="0"/>
          <w:numId w:val="17"/>
        </w:numPr>
      </w:pPr>
      <w:r>
        <w:t xml:space="preserve">mają rekomendującą opinię pedagoga, wychowawcy lub innych nauczycieli; </w:t>
      </w:r>
    </w:p>
    <w:p w:rsidR="00BA6265" w:rsidRDefault="00BA6265" w:rsidP="001F0989">
      <w:pPr>
        <w:numPr>
          <w:ilvl w:val="0"/>
          <w:numId w:val="17"/>
        </w:numPr>
      </w:pPr>
      <w:r>
        <w:t xml:space="preserve">mają opinię z poradni psychologiczno-pedagogicznej (PPP); </w:t>
      </w:r>
    </w:p>
    <w:p w:rsidR="00BA6265" w:rsidRDefault="00BA6265" w:rsidP="001F0989">
      <w:pPr>
        <w:numPr>
          <w:ilvl w:val="0"/>
          <w:numId w:val="17"/>
        </w:numPr>
      </w:pPr>
      <w:r>
        <w:t xml:space="preserve">W przypadku spełnienia kryterium a) uczeń otrzymuje 2 pkt, w przypadku pozostałych po 1 pkt. </w:t>
      </w:r>
    </w:p>
    <w:p w:rsidR="00BA6265" w:rsidRDefault="00BA6265" w:rsidP="007145D9">
      <w:r>
        <w:t xml:space="preserve">6. Do projektu będą kwalifikowani uczniowie z najwyższą liczbą punktów, aż do wyczerpania miejsc zaplanowanych w projekcie. </w:t>
      </w:r>
    </w:p>
    <w:p w:rsidR="00BA6265" w:rsidRDefault="00BA6265" w:rsidP="007145D9">
      <w:r>
        <w:t xml:space="preserve">7. Komisja Rekrutacyjna może utworzyć listę rezerwową w przypadku, gdy jest więcej chętnych uczniów niż zaplanowanych miejsc w projekcie. </w:t>
      </w:r>
    </w:p>
    <w:p w:rsidR="00BA6265" w:rsidRDefault="00BA6265" w:rsidP="007145D9">
      <w:r>
        <w:t xml:space="preserve">8. W przypadku rezygnacji uczestnika z udziału </w:t>
      </w:r>
      <w:r w:rsidR="000D2CE6">
        <w:t xml:space="preserve">w </w:t>
      </w:r>
      <w:r>
        <w:t xml:space="preserve">projekcie na jego miejsce Komisja wyznacza ucznia z listy rezerwowej. </w:t>
      </w:r>
    </w:p>
    <w:p w:rsidR="00BA6265" w:rsidRDefault="00BA6265" w:rsidP="007145D9">
      <w:r>
        <w:t xml:space="preserve">9. W przypadku gdy na ostatnie miejsca na daną formę wsparcia ubiegać się będzie kilka osób i wszystkie będą miały taką samą liczbę punktów, o przyjęciu decydować będzie kolejność zgłoszeń. </w:t>
      </w:r>
    </w:p>
    <w:p w:rsidR="00BA6265" w:rsidRDefault="00BA6265" w:rsidP="007145D9">
      <w:r>
        <w:t xml:space="preserve">10. Komisja może ogłosić dodatkową rekrutację w przypadku zbyt małej liczby chętnych. </w:t>
      </w:r>
    </w:p>
    <w:p w:rsidR="00BA6265" w:rsidRDefault="00BA6265" w:rsidP="007145D9">
      <w:r>
        <w:t xml:space="preserve">11. Lista uczniów zakwalifikowanych na poszczególne zajęcia będzie dostępna u Koordynatorów szkolnych. </w:t>
      </w:r>
    </w:p>
    <w:p w:rsidR="00BA6265" w:rsidRDefault="00BA6265" w:rsidP="007145D9">
      <w:pPr>
        <w:pStyle w:val="rdtytu"/>
      </w:pPr>
      <w:r>
        <w:t>§ 6</w:t>
      </w:r>
    </w:p>
    <w:p w:rsidR="00BA6265" w:rsidRDefault="00BA6265" w:rsidP="007145D9">
      <w:pPr>
        <w:pStyle w:val="Nagwek3"/>
      </w:pPr>
      <w:r>
        <w:t xml:space="preserve">Prawa i obowiązki Uczestnika projektu </w:t>
      </w:r>
    </w:p>
    <w:p w:rsidR="00BA6265" w:rsidRDefault="00BA6265" w:rsidP="007145D9">
      <w:r>
        <w:t xml:space="preserve">1. Każdy Uczestnik projektu ma prawo do: </w:t>
      </w:r>
    </w:p>
    <w:p w:rsidR="00BA6265" w:rsidRDefault="00BA6265" w:rsidP="001F0989">
      <w:pPr>
        <w:numPr>
          <w:ilvl w:val="0"/>
          <w:numId w:val="21"/>
        </w:numPr>
      </w:pPr>
      <w:r>
        <w:t xml:space="preserve">bezpłatnego udziału w pełnym wymiarze godzin zajęć realizowanych w ramach projektu; </w:t>
      </w:r>
    </w:p>
    <w:p w:rsidR="00BA6265" w:rsidRDefault="00BA6265" w:rsidP="001F0989">
      <w:pPr>
        <w:numPr>
          <w:ilvl w:val="0"/>
          <w:numId w:val="21"/>
        </w:numPr>
      </w:pPr>
      <w:r>
        <w:lastRenderedPageBreak/>
        <w:t xml:space="preserve">nieodpłatnego otrzymania pomocy dydaktycznych do prowadzonych zajęć, zgodnie z założeniami projektu; </w:t>
      </w:r>
    </w:p>
    <w:p w:rsidR="00BA6265" w:rsidRDefault="00BA6265" w:rsidP="001F0989">
      <w:pPr>
        <w:numPr>
          <w:ilvl w:val="0"/>
          <w:numId w:val="21"/>
        </w:numPr>
      </w:pPr>
      <w:r>
        <w:t xml:space="preserve">zgłaszania uwag i oceny form wsparcia, którymi został objęty w projekcie (w imieniu dzieci rodzic/ prawny opiekun). </w:t>
      </w:r>
    </w:p>
    <w:p w:rsidR="00BA6265" w:rsidRDefault="00BA6265" w:rsidP="007145D9">
      <w:r>
        <w:t xml:space="preserve">2. Uczestnik Projektu zobowiązany jest do: </w:t>
      </w:r>
    </w:p>
    <w:p w:rsidR="00BA6265" w:rsidRDefault="00BA6265" w:rsidP="00A01650">
      <w:pPr>
        <w:numPr>
          <w:ilvl w:val="0"/>
          <w:numId w:val="22"/>
        </w:numPr>
      </w:pPr>
      <w:r>
        <w:t xml:space="preserve">zapoznania się z niniejszym Regulaminem; </w:t>
      </w:r>
    </w:p>
    <w:p w:rsidR="00BA6265" w:rsidRDefault="00BA6265" w:rsidP="00A01650">
      <w:pPr>
        <w:numPr>
          <w:ilvl w:val="0"/>
          <w:numId w:val="22"/>
        </w:numPr>
      </w:pPr>
      <w:r w:rsidRPr="001F0989">
        <w:rPr>
          <w:i/>
        </w:rPr>
        <w:t>złożenia Deklaracji udziału w projekcie (podpisanej przez ucznia i rodzica/prawnego opiekuna), Formularza zgłoszeniowego uczestnika projektu oraz Oświadczenia uczestnika projektu o wyrażeniu zgody na przetwarzanie danych osobowych</w:t>
      </w:r>
      <w:r>
        <w:t xml:space="preserve"> uczestniczenia w zajęciach, na które został zakwalifikowany; </w:t>
      </w:r>
    </w:p>
    <w:p w:rsidR="00BA6265" w:rsidRDefault="00BA6265" w:rsidP="00A01650">
      <w:pPr>
        <w:numPr>
          <w:ilvl w:val="0"/>
          <w:numId w:val="22"/>
        </w:numPr>
      </w:pPr>
      <w:r>
        <w:t xml:space="preserve">usprawiedliwiania wszystkich nieobecności; </w:t>
      </w:r>
    </w:p>
    <w:p w:rsidR="00BA6265" w:rsidRDefault="00BA6265" w:rsidP="00A01650">
      <w:pPr>
        <w:numPr>
          <w:ilvl w:val="0"/>
          <w:numId w:val="22"/>
        </w:numPr>
      </w:pPr>
      <w:r>
        <w:t xml:space="preserve">udziału w badaniach ankietowych przeprowadzanych w ramach Projektu lub w związku z realizacją MRPO 2014-2020 zarówno w trakcie jego trwania, jak i po jego zakończeniu. </w:t>
      </w:r>
    </w:p>
    <w:p w:rsidR="00BA6265" w:rsidRDefault="00BA6265" w:rsidP="007145D9">
      <w:pPr>
        <w:pStyle w:val="Nagwek2"/>
      </w:pPr>
      <w:r>
        <w:t>§ 7</w:t>
      </w:r>
    </w:p>
    <w:p w:rsidR="00BA6265" w:rsidRPr="007145D9" w:rsidRDefault="00BA6265" w:rsidP="007145D9">
      <w:pPr>
        <w:pStyle w:val="Nagwek3"/>
      </w:pPr>
      <w:r w:rsidRPr="007145D9">
        <w:t xml:space="preserve">Zasady rezygnacji z udziału w projekcie </w:t>
      </w:r>
    </w:p>
    <w:p w:rsidR="00BA6265" w:rsidRDefault="00BA6265" w:rsidP="007145D9">
      <w:r>
        <w:t xml:space="preserve">1. W przypadku rezygnacji z udziału w projekcie, uczeń zobowiązany jest do złożenia pisemnego oświadczenia określającego przyczyny rezygnacji do Dyrektora Szkoły, podpisanego przez niego oraz rodzica/ prawnego opiekuna – załącznik nr 3. </w:t>
      </w:r>
    </w:p>
    <w:p w:rsidR="00BA6265" w:rsidRDefault="00BA6265" w:rsidP="007145D9">
      <w:r>
        <w:t xml:space="preserve">2. Uczestnik projektu zostaje skreślony z listy uczestników w ciągu 7 dni od dnia dostarczenia pisemnego oświadczenia o rezygnacji z udziału w projekcie. </w:t>
      </w:r>
    </w:p>
    <w:p w:rsidR="00BA6265" w:rsidRDefault="00BA6265" w:rsidP="007145D9">
      <w:pPr>
        <w:pStyle w:val="rdtytu"/>
      </w:pPr>
      <w:r>
        <w:t>§ 8</w:t>
      </w:r>
    </w:p>
    <w:p w:rsidR="00BA6265" w:rsidRDefault="00BA6265" w:rsidP="00A04E00">
      <w:pPr>
        <w:pStyle w:val="Nagwek3"/>
      </w:pPr>
      <w:r>
        <w:t>Informacje dotycząc przetwarzania danych osobowych w ramach prowadzenia rekrutacji do Projektu oraz realizacji zajęć:</w:t>
      </w:r>
    </w:p>
    <w:p w:rsidR="00BA6265" w:rsidRDefault="00BA6265" w:rsidP="007145D9">
      <w:r>
        <w:t xml:space="preserve">1. W ramach prowadzenia rekrutacji do Projektu oraz w związku z przetwarzaniem danych osobowych w celu realizacji zajęć każda ze szkół uczestniczących w Projekcie jest odrębnym Administratorem Danych Osobowych i zobowiązania jest do realizacji obowiązku informacyjnego wobec osób biorących udział w rekrutacji oraz uczestników Projektu.  </w:t>
      </w:r>
    </w:p>
    <w:p w:rsidR="00BA6265" w:rsidRDefault="00BA6265" w:rsidP="007145D9">
      <w:pPr>
        <w:pStyle w:val="rdtytu"/>
      </w:pPr>
      <w:r>
        <w:t>§ 9</w:t>
      </w:r>
    </w:p>
    <w:p w:rsidR="00BA6265" w:rsidRDefault="00BA6265" w:rsidP="007145D9">
      <w:pPr>
        <w:pStyle w:val="Nagwek3"/>
      </w:pPr>
      <w:r>
        <w:t xml:space="preserve">Informacje dotycząc przetwarzania danych osobowych w ramach realizacji Projektu: </w:t>
      </w:r>
    </w:p>
    <w:p w:rsidR="00BA6265" w:rsidRDefault="00BA6265" w:rsidP="007145D9">
      <w:r>
        <w:t>1. Administratorem danych osobowych w ramach realizacji Projektu jest Gmina Bochnia reprezentowana przez Wójta Gminy Bochnia. Z Administratorem można się kontaktować pisemnie, za pomocą poczty tradycyjnej pod adresem Urzędu Gminy: ul. Kazimierza Wielkiego 26, 32-700 Bochnia lub poprzez e-mail: ug@bochnia-gmina.pl</w:t>
      </w:r>
    </w:p>
    <w:p w:rsidR="00BA6265" w:rsidRDefault="00BA6265" w:rsidP="007145D9">
      <w:r>
        <w:lastRenderedPageBreak/>
        <w:t xml:space="preserve">2. Administrator wyznaczył Inspektora Ochrony Danych, z którym można się kontaktować pod adresem siedziby Administratora lub pisząc pod adres e-mail: iod@iods.pl. </w:t>
      </w:r>
    </w:p>
    <w:p w:rsidR="00BA6265" w:rsidRDefault="00BA6265" w:rsidP="007145D9">
      <w:r>
        <w:t xml:space="preserve">3. </w:t>
      </w:r>
      <w:r w:rsidRPr="00E01BEA">
        <w:rPr>
          <w:u w:val="single"/>
        </w:rPr>
        <w:t>Dane osobowe będą przetwarzane w celu realizacji Projektu</w:t>
      </w:r>
      <w:r>
        <w:t xml:space="preserve">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rsidR="00BA6265" w:rsidRDefault="00BA6265" w:rsidP="007145D9">
      <w:r>
        <w:t>4. Odbiorcami danych osobowych będą wyłącznie podmioty uprawnione do uzyskania danych osobowych na podstawie przepisów prawa, w tym Województwo Małopolskie i Minister właściwych do spraw rozwoju.</w:t>
      </w:r>
    </w:p>
    <w:p w:rsidR="003B6638" w:rsidRDefault="003B6638" w:rsidP="007145D9">
      <w:r>
        <w:t>5.</w:t>
      </w:r>
      <w:r w:rsidRPr="003B6638">
        <w:rPr>
          <w:rFonts w:cs="Calibri"/>
        </w:rPr>
        <w:t xml:space="preserve"> </w:t>
      </w:r>
      <w:r>
        <w:rPr>
          <w:rFonts w:cs="Calibri"/>
        </w:rPr>
        <w:t>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z Administratorem</w:t>
      </w:r>
    </w:p>
    <w:p w:rsidR="00BA6265" w:rsidRDefault="00BA6265" w:rsidP="007145D9">
      <w:r>
        <w:t>6. Dane osobowe będą przetwarzane przez okres niezbędny do realizacji Projektu.</w:t>
      </w:r>
    </w:p>
    <w:p w:rsidR="00BA6265" w:rsidRDefault="00BA6265" w:rsidP="007145D9">
      <w:r>
        <w:t>7. 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rsidR="00BA6265" w:rsidRDefault="00BA6265" w:rsidP="007145D9">
      <w:r>
        <w:t xml:space="preserve">8. Podanie danych osobowych jest dobrowolne, ale ich niepodanie może uniemożliwić wzięcie udziału w Projekcie. </w:t>
      </w:r>
    </w:p>
    <w:p w:rsidR="00BA6265" w:rsidRDefault="00BA6265" w:rsidP="007145D9">
      <w:r>
        <w:t>9. Posiada Pani/Pan prawo wniesienia skargi do Prezesa Urzędu Ochrony Danych Osobowych, gdy uzasadnione jest, że Pani/Pana dane osobowe przetwarzane są przez Administratora niezgodnie z przepisami RODO.</w:t>
      </w:r>
    </w:p>
    <w:p w:rsidR="00BA6265" w:rsidRDefault="00BA6265" w:rsidP="007145D9">
      <w:r>
        <w:t xml:space="preserve">10. Na podstawie Pani/Pana danych osobowych nie będą podejmowane decyzje w sposób zautomatyzowany, w tym w formie profilowania. </w:t>
      </w:r>
    </w:p>
    <w:p w:rsidR="00BA6265" w:rsidRDefault="00BA6265" w:rsidP="007145D9">
      <w:r>
        <w:t>11. Pani/Pana dane osobowe nie będą przekazywane do państwa trzeciego lub organizacji międzynarodowej.</w:t>
      </w:r>
    </w:p>
    <w:p w:rsidR="00BA6265" w:rsidRDefault="00BA6265" w:rsidP="00710BA6">
      <w:pPr>
        <w:pStyle w:val="rdtytu"/>
      </w:pPr>
      <w:r>
        <w:lastRenderedPageBreak/>
        <w:t>§ 10</w:t>
      </w:r>
    </w:p>
    <w:p w:rsidR="00BA6265" w:rsidRDefault="00BA6265" w:rsidP="00710BA6">
      <w:pPr>
        <w:pStyle w:val="Nagwek3"/>
      </w:pPr>
      <w:r>
        <w:t xml:space="preserve">Informacje dotyczące przetwarzania danych osobowych w ramach przyznania grantu, zawarcia i realizacji Umowy powierzenia grantu oraz obsługi Wniosku rozliczającego grant: </w:t>
      </w:r>
    </w:p>
    <w:p w:rsidR="00BA6265" w:rsidRPr="00710BA6" w:rsidRDefault="00BA6265" w:rsidP="007145D9">
      <w:pPr>
        <w:rPr>
          <w:i/>
        </w:rPr>
      </w:pPr>
      <w:r w:rsidRPr="00710BA6">
        <w:rPr>
          <w:i/>
        </w:rPr>
        <w:t>Zgodnie z art. 13 ust.1-2 i 14 ust. 1-2 RODO informuje się, że:</w:t>
      </w:r>
    </w:p>
    <w:p w:rsidR="00BA6265" w:rsidRPr="00710BA6" w:rsidRDefault="00BA6265" w:rsidP="00710BA6">
      <w:pPr>
        <w:numPr>
          <w:ilvl w:val="0"/>
          <w:numId w:val="24"/>
        </w:numPr>
        <w:rPr>
          <w:i/>
        </w:rPr>
      </w:pPr>
      <w:r w:rsidRPr="00710BA6">
        <w:rPr>
          <w:i/>
        </w:rPr>
        <w:t>Administratorem danych osobowych przetwarzanych w ramach zbioru danych „Małopolska Tarcza Antykryzysowa – Pakiet Edukacyjny I i II”, jest Województwo Małopolskie, ul. Basztowa 22, 31-156 Kraków, adres do korespondencji: ul. Racławicka 56, 30-017 Kraków, (dalej zwanym Grantodawcą).</w:t>
      </w:r>
    </w:p>
    <w:p w:rsidR="00BA6265" w:rsidRPr="00710BA6" w:rsidRDefault="00BA6265" w:rsidP="00710BA6">
      <w:pPr>
        <w:numPr>
          <w:ilvl w:val="0"/>
          <w:numId w:val="24"/>
        </w:numPr>
        <w:rPr>
          <w:i/>
        </w:rPr>
      </w:pPr>
      <w:r w:rsidRPr="00710BA6">
        <w:rPr>
          <w:i/>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rsidR="00BA6265" w:rsidRPr="00710BA6" w:rsidRDefault="00BA6265" w:rsidP="00710BA6">
      <w:pPr>
        <w:numPr>
          <w:ilvl w:val="0"/>
          <w:numId w:val="24"/>
        </w:numPr>
        <w:rPr>
          <w:i/>
        </w:rPr>
      </w:pPr>
      <w:r w:rsidRPr="00710BA6">
        <w:rPr>
          <w:i/>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rsidR="00BA6265" w:rsidRPr="00710BA6" w:rsidRDefault="00BA6265" w:rsidP="00710BA6">
      <w:pPr>
        <w:numPr>
          <w:ilvl w:val="0"/>
          <w:numId w:val="26"/>
        </w:numPr>
        <w:rPr>
          <w:i/>
        </w:rPr>
      </w:pPr>
      <w:r w:rsidRPr="00710BA6">
        <w:rPr>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6265" w:rsidRPr="00710BA6" w:rsidRDefault="00BA6265" w:rsidP="00710BA6">
      <w:pPr>
        <w:numPr>
          <w:ilvl w:val="0"/>
          <w:numId w:val="26"/>
        </w:numPr>
        <w:rPr>
          <w:i/>
        </w:rPr>
      </w:pPr>
      <w:r w:rsidRPr="00710BA6">
        <w:rPr>
          <w:i/>
        </w:rPr>
        <w:t>Rozporządzenia Parlamentu Europejskiego i Rady (UE) Nr 1304/2013 z dnia 17 grudnia 2013 r. w sprawie Europejskiego Funduszu Społecznego i uchylające rozporządzenie Rady (WE) nr 1081/2006;</w:t>
      </w:r>
    </w:p>
    <w:p w:rsidR="00BA6265" w:rsidRPr="00710BA6" w:rsidRDefault="00BA6265" w:rsidP="00710BA6">
      <w:pPr>
        <w:numPr>
          <w:ilvl w:val="0"/>
          <w:numId w:val="26"/>
        </w:numPr>
        <w:rPr>
          <w:i/>
        </w:rPr>
      </w:pPr>
      <w:r w:rsidRPr="00710BA6">
        <w:rPr>
          <w:i/>
        </w:rPr>
        <w:t>Ustawy z dnia 11 lipca 2014 r. o zasadach realizacji programów w zakresie polityki spójności finansowanych w perspektywie finansowej 2014–2020;</w:t>
      </w:r>
    </w:p>
    <w:p w:rsidR="00BA6265" w:rsidRPr="00710BA6" w:rsidRDefault="00BA6265" w:rsidP="00710BA6">
      <w:pPr>
        <w:numPr>
          <w:ilvl w:val="0"/>
          <w:numId w:val="26"/>
        </w:numPr>
        <w:rPr>
          <w:i/>
        </w:rPr>
      </w:pPr>
      <w:r w:rsidRPr="00710BA6">
        <w:rPr>
          <w: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A6265" w:rsidRPr="00710BA6" w:rsidRDefault="00BA6265" w:rsidP="00710BA6">
      <w:pPr>
        <w:numPr>
          <w:ilvl w:val="0"/>
          <w:numId w:val="24"/>
        </w:numPr>
        <w:rPr>
          <w:i/>
        </w:rPr>
      </w:pPr>
      <w:r w:rsidRPr="00710BA6">
        <w:rPr>
          <w:i/>
        </w:rPr>
        <w:lastRenderedPageBreak/>
        <w:t>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BA6265" w:rsidRPr="00710BA6" w:rsidRDefault="00BA6265" w:rsidP="00710BA6">
      <w:pPr>
        <w:numPr>
          <w:ilvl w:val="0"/>
          <w:numId w:val="24"/>
        </w:numPr>
        <w:rPr>
          <w:i/>
        </w:rPr>
      </w:pPr>
      <w:r w:rsidRPr="00710BA6">
        <w:rPr>
          <w:i/>
        </w:rPr>
        <w:t>Pani/Pana dane osobowe pochodzą z Wniosku o przyznanie grantu, Umowy powierzenia grantu, Wniosku rozliczającego grant złożonych przez Wnioskodawcę/Grantobiorcę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w:t>
      </w:r>
    </w:p>
    <w:p w:rsidR="00BA6265" w:rsidRPr="00710BA6" w:rsidRDefault="00BA6265" w:rsidP="00710BA6">
      <w:pPr>
        <w:numPr>
          <w:ilvl w:val="0"/>
          <w:numId w:val="24"/>
        </w:numPr>
        <w:rPr>
          <w:i/>
        </w:rPr>
      </w:pPr>
      <w:r w:rsidRPr="00710BA6">
        <w:rPr>
          <w:i/>
        </w:rPr>
        <w:t>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rsidR="00BA6265" w:rsidRPr="00710BA6" w:rsidRDefault="00BA6265" w:rsidP="00710BA6">
      <w:pPr>
        <w:numPr>
          <w:ilvl w:val="0"/>
          <w:numId w:val="24"/>
        </w:numPr>
        <w:rPr>
          <w:i/>
        </w:rPr>
      </w:pPr>
      <w:r w:rsidRPr="00710BA6">
        <w:rPr>
          <w:i/>
        </w:rPr>
        <w:t>Podanie danych ma charakter dobrowolny, aczkolwiek jest wymogiem ustawowym, a konsekwencją odmowy ich podania jest brak możliwości udzielenia wsparcia w ramach Projektu grantowego.</w:t>
      </w:r>
    </w:p>
    <w:p w:rsidR="00BA6265" w:rsidRPr="00710BA6" w:rsidRDefault="00BA6265" w:rsidP="00710BA6">
      <w:pPr>
        <w:numPr>
          <w:ilvl w:val="0"/>
          <w:numId w:val="24"/>
        </w:numPr>
        <w:rPr>
          <w:i/>
        </w:rPr>
      </w:pPr>
      <w:r w:rsidRPr="00710BA6">
        <w:rPr>
          <w:i/>
        </w:rPr>
        <w:t>Osoba, której dane dotyczą posiada prawo dostępu do treści swoich danych oraz prawo ich: sprostowania, ograniczenia przetwarzania, zgodnie z art. 15, 16, 18 RODO.</w:t>
      </w:r>
    </w:p>
    <w:p w:rsidR="00BA6265" w:rsidRPr="00710BA6" w:rsidRDefault="00BA6265" w:rsidP="00710BA6">
      <w:pPr>
        <w:numPr>
          <w:ilvl w:val="0"/>
          <w:numId w:val="24"/>
        </w:numPr>
        <w:rPr>
          <w:i/>
        </w:rPr>
      </w:pPr>
      <w:r w:rsidRPr="00710BA6">
        <w:rPr>
          <w:i/>
        </w:rPr>
        <w:t>Osoba, której dane dotyczą ma prawo do wniesienia skargi do Prezesa Urzędu Ochrony Danych Osobowych, gdy uzna, iż przetwarzanie jej danych osobowych narusza przepisy RODO.</w:t>
      </w:r>
    </w:p>
    <w:p w:rsidR="00BA6265" w:rsidRPr="00710BA6" w:rsidRDefault="00BA6265" w:rsidP="00710BA6">
      <w:pPr>
        <w:numPr>
          <w:ilvl w:val="0"/>
          <w:numId w:val="24"/>
        </w:numPr>
        <w:rPr>
          <w:i/>
        </w:rPr>
      </w:pPr>
      <w:r w:rsidRPr="00710BA6">
        <w:rPr>
          <w:i/>
        </w:rPr>
        <w:t>Dane osobowe mogą zostać ujawnione innym podmiotom upoważnionym na podstawie przepisów prawa.</w:t>
      </w:r>
    </w:p>
    <w:p w:rsidR="00BA6265" w:rsidRPr="00710BA6" w:rsidRDefault="00BA6265" w:rsidP="00710BA6">
      <w:pPr>
        <w:numPr>
          <w:ilvl w:val="0"/>
          <w:numId w:val="24"/>
        </w:numPr>
        <w:rPr>
          <w:i/>
        </w:rPr>
      </w:pPr>
      <w:r w:rsidRPr="00710BA6">
        <w:rPr>
          <w:i/>
        </w:rPr>
        <w:t>Dane osobowe nie będą przetwarzane w sposób zautomatyzowany, w tym również profilowane.</w:t>
      </w:r>
    </w:p>
    <w:p w:rsidR="00BA6265" w:rsidRPr="00710BA6" w:rsidRDefault="00BA6265" w:rsidP="00710BA6">
      <w:pPr>
        <w:numPr>
          <w:ilvl w:val="0"/>
          <w:numId w:val="24"/>
        </w:numPr>
        <w:rPr>
          <w:i/>
        </w:rPr>
      </w:pPr>
      <w:r w:rsidRPr="00710BA6">
        <w:rPr>
          <w:i/>
        </w:rPr>
        <w:t>Osoba, której dane dotyczą może skontaktować się z Inspektorem Ochrony Danych:</w:t>
      </w:r>
    </w:p>
    <w:p w:rsidR="00BA6265" w:rsidRPr="00710BA6" w:rsidRDefault="00BA6265" w:rsidP="00710BA6">
      <w:pPr>
        <w:numPr>
          <w:ilvl w:val="1"/>
          <w:numId w:val="24"/>
        </w:numPr>
        <w:rPr>
          <w:i/>
        </w:rPr>
      </w:pPr>
      <w:r w:rsidRPr="00710BA6">
        <w:rPr>
          <w:i/>
        </w:rPr>
        <w:t>wyznaczonym przez ADO wskazanego w pkt 1, wysyłając wiadomość na adres poczty elektronicznej: iodo@umwm.malopolska.pl lub pisemnie na adres: Inspektor Ochrony Danych, Urząd Marszałkowski Województwa Małopolskiego, ul. Racławicka 56, 30-017 Kraków,</w:t>
      </w:r>
    </w:p>
    <w:p w:rsidR="00BA6265" w:rsidRPr="00710BA6" w:rsidRDefault="00BA6265" w:rsidP="00710BA6">
      <w:pPr>
        <w:numPr>
          <w:ilvl w:val="1"/>
          <w:numId w:val="24"/>
        </w:numPr>
        <w:rPr>
          <w:i/>
        </w:rPr>
      </w:pPr>
      <w:r w:rsidRPr="00710BA6">
        <w:rPr>
          <w:i/>
        </w:rPr>
        <w:t>wyznaczonym przez ADO wskazanego w pkt. 2, wysyłając wiadomość na adres poczty elektronicznej: iod@mfipr.gov.pl</w:t>
      </w:r>
    </w:p>
    <w:p w:rsidR="00BA6265" w:rsidRPr="00710BA6" w:rsidRDefault="00BA6265" w:rsidP="00710BA6">
      <w:pPr>
        <w:numPr>
          <w:ilvl w:val="0"/>
          <w:numId w:val="24"/>
        </w:numPr>
        <w:rPr>
          <w:i/>
        </w:rPr>
      </w:pPr>
      <w:r w:rsidRPr="00710BA6">
        <w:rPr>
          <w:i/>
        </w:rPr>
        <w:lastRenderedPageBreak/>
        <w:t>Zbiór danych osobowych, o którym mowa w pkt. 1, którego administratorem jest Grantodawca, obejmuje wyłącznie dane osobowe zawarte w: Wniosku o przyznanie grantu, Umowie powierzenia grantu, Wniosku rozliczającym grant.</w:t>
      </w:r>
    </w:p>
    <w:p w:rsidR="00BA6265" w:rsidRPr="00710BA6" w:rsidRDefault="00BA6265" w:rsidP="00710BA6">
      <w:pPr>
        <w:numPr>
          <w:ilvl w:val="0"/>
          <w:numId w:val="24"/>
        </w:numPr>
        <w:rPr>
          <w:i/>
        </w:rPr>
      </w:pPr>
      <w:r w:rsidRPr="00710BA6">
        <w:rPr>
          <w:i/>
        </w:rPr>
        <w:t>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w:t>
      </w:r>
    </w:p>
    <w:p w:rsidR="00BA6265" w:rsidRPr="00710BA6" w:rsidRDefault="00BA6265" w:rsidP="00710BA6">
      <w:pPr>
        <w:numPr>
          <w:ilvl w:val="0"/>
          <w:numId w:val="24"/>
        </w:numPr>
        <w:rPr>
          <w:i/>
        </w:rPr>
      </w:pPr>
      <w:r w:rsidRPr="00710BA6">
        <w:rPr>
          <w:i/>
        </w:rPr>
        <w:t>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 Grantodawcy.</w:t>
      </w:r>
    </w:p>
    <w:p w:rsidR="00BA6265" w:rsidRPr="00710BA6" w:rsidRDefault="00BA6265" w:rsidP="00710BA6">
      <w:pPr>
        <w:numPr>
          <w:ilvl w:val="0"/>
          <w:numId w:val="24"/>
        </w:numPr>
        <w:rPr>
          <w:i/>
        </w:rPr>
      </w:pPr>
      <w:r w:rsidRPr="00710BA6">
        <w:rPr>
          <w:i/>
        </w:rPr>
        <w:t>Dane osobowe, o których mowa w pkt. 1 i 2 mogą być przetwarzane przez uprawnionych pracowników Urzędu Marszałkowskiego Województwa Małopolskiego w Krakowie.</w:t>
      </w:r>
    </w:p>
    <w:p w:rsidR="00BA6265" w:rsidRPr="00710BA6" w:rsidRDefault="00BA6265" w:rsidP="00710BA6">
      <w:pPr>
        <w:numPr>
          <w:ilvl w:val="0"/>
          <w:numId w:val="24"/>
        </w:numPr>
        <w:rPr>
          <w:i/>
        </w:rPr>
      </w:pPr>
      <w:r w:rsidRPr="00710BA6">
        <w:rPr>
          <w:i/>
        </w:rPr>
        <w:t>Dane osobowe, o których mowa w pkt. 1 i pkt. 2 mogą zostać przekazane podmiotom realizującym badania ewaluacyjne, kontrole lub audyty w ramach RPO WM.</w:t>
      </w:r>
    </w:p>
    <w:p w:rsidR="00BA6265" w:rsidRDefault="00BA6265" w:rsidP="007145D9">
      <w:pPr>
        <w:pStyle w:val="rdtytu"/>
      </w:pPr>
      <w:r>
        <w:br w:type="page"/>
      </w:r>
      <w:r>
        <w:lastRenderedPageBreak/>
        <w:t>§ 11</w:t>
      </w:r>
    </w:p>
    <w:p w:rsidR="00BA6265" w:rsidRDefault="00BA6265" w:rsidP="007145D9">
      <w:pPr>
        <w:pStyle w:val="Nagwek3"/>
      </w:pPr>
      <w:r>
        <w:t xml:space="preserve">Postanowienia końcowe. </w:t>
      </w:r>
    </w:p>
    <w:p w:rsidR="00BA6265" w:rsidRDefault="00BA6265" w:rsidP="007145D9">
      <w:r>
        <w:t xml:space="preserve">1. Regulamin obowiązuje z dniem ogłoszenia na stronie internetowej projektu. </w:t>
      </w:r>
    </w:p>
    <w:p w:rsidR="00BA6265" w:rsidRDefault="00BA6265" w:rsidP="007145D9">
      <w:r>
        <w:t xml:space="preserve">2. Realizator projektu zastrzega sobie prawo do wprowadzania zmian w niniejszym Regulaminie. Wszelkie zmiany wymagają formy pisemnej. </w:t>
      </w:r>
    </w:p>
    <w:p w:rsidR="00BA6265" w:rsidRDefault="00BA6265" w:rsidP="007145D9">
      <w:r>
        <w:t xml:space="preserve">3. Sprawy nieuregulowane niniejszym regulaminem rozstrzygane są przez </w:t>
      </w:r>
      <w:r w:rsidR="00D14455">
        <w:t xml:space="preserve"> </w:t>
      </w:r>
      <w:r>
        <w:t>Koordynator</w:t>
      </w:r>
      <w:r w:rsidR="00D14455">
        <w:t xml:space="preserve">a </w:t>
      </w:r>
      <w:r>
        <w:t xml:space="preserve">projektu. </w:t>
      </w:r>
    </w:p>
    <w:p w:rsidR="00BA6265" w:rsidRDefault="00BA6265" w:rsidP="007145D9">
      <w:r>
        <w:t xml:space="preserve">4. W sprawach nieuregulowanych niniejszym Regulaminem zastosowanie mają odpowiednie reguły i zasady Europejskiego Funduszu Społecznego, a także przepisy wynikające z właściwych aktów prawa wspólnotowego i krajowego. </w:t>
      </w:r>
    </w:p>
    <w:p w:rsidR="00BA6265" w:rsidRDefault="00BA6265" w:rsidP="007145D9"/>
    <w:p w:rsidR="00BA6265" w:rsidRDefault="00BA6265" w:rsidP="007145D9">
      <w:pPr>
        <w:pStyle w:val="Nagwek3"/>
      </w:pPr>
      <w:r>
        <w:t xml:space="preserve">SPIS ZAŁĄCZNIKÓW </w:t>
      </w:r>
    </w:p>
    <w:p w:rsidR="00BA6265" w:rsidRDefault="00BA6265" w:rsidP="00710BA6">
      <w:pPr>
        <w:numPr>
          <w:ilvl w:val="0"/>
          <w:numId w:val="29"/>
        </w:numPr>
      </w:pPr>
      <w:r>
        <w:t xml:space="preserve">Deklaracja ucznia udziału w projekcie wraz ze zgodą rodzica/opiekuna </w:t>
      </w:r>
    </w:p>
    <w:p w:rsidR="00BA6265" w:rsidRDefault="00BA6265" w:rsidP="00710BA6">
      <w:pPr>
        <w:numPr>
          <w:ilvl w:val="0"/>
          <w:numId w:val="29"/>
        </w:numPr>
      </w:pPr>
      <w:r>
        <w:t xml:space="preserve">Formularz zgłoszeniowy uczestnika projektu </w:t>
      </w:r>
    </w:p>
    <w:p w:rsidR="00BA6265" w:rsidRDefault="00BA6265" w:rsidP="00710BA6">
      <w:pPr>
        <w:numPr>
          <w:ilvl w:val="0"/>
          <w:numId w:val="29"/>
        </w:numPr>
      </w:pPr>
      <w:r>
        <w:t xml:space="preserve">Wzór rezygnacji z udziału w projekcie  </w:t>
      </w:r>
    </w:p>
    <w:p w:rsidR="00BA6265" w:rsidRDefault="00BA6265" w:rsidP="007145D9"/>
    <w:sectPr w:rsidR="00BA6265" w:rsidSect="00346467">
      <w:headerReference w:type="default" r:id="rId7"/>
      <w:footerReference w:type="default" r:id="rId8"/>
      <w:pgSz w:w="11906" w:h="16838" w:code="9"/>
      <w:pgMar w:top="170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74" w:rsidRDefault="001C3F74">
      <w:r>
        <w:separator/>
      </w:r>
    </w:p>
  </w:endnote>
  <w:endnote w:type="continuationSeparator" w:id="0">
    <w:p w:rsidR="001C3F74" w:rsidRDefault="001C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65" w:rsidRDefault="00533FED" w:rsidP="00421890">
    <w:pPr>
      <w:pStyle w:val="Stopka"/>
      <w:jc w:val="center"/>
    </w:pPr>
    <w:r>
      <w:rPr>
        <w:rStyle w:val="Numerstrony"/>
      </w:rPr>
      <w:fldChar w:fldCharType="begin"/>
    </w:r>
    <w:r w:rsidR="00BA6265">
      <w:rPr>
        <w:rStyle w:val="Numerstrony"/>
      </w:rPr>
      <w:instrText xml:space="preserve"> PAGE </w:instrText>
    </w:r>
    <w:r>
      <w:rPr>
        <w:rStyle w:val="Numerstrony"/>
      </w:rPr>
      <w:fldChar w:fldCharType="separate"/>
    </w:r>
    <w:r w:rsidR="004F2990">
      <w:rPr>
        <w:rStyle w:val="Numerstrony"/>
        <w:noProof/>
      </w:rPr>
      <w:t>11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74" w:rsidRDefault="001C3F74">
      <w:r>
        <w:separator/>
      </w:r>
    </w:p>
  </w:footnote>
  <w:footnote w:type="continuationSeparator" w:id="0">
    <w:p w:rsidR="001C3F74" w:rsidRDefault="001C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65" w:rsidRDefault="00B93546" w:rsidP="00346467">
    <w:pPr>
      <w:pStyle w:val="Nagwek"/>
      <w:jc w:val="center"/>
    </w:pPr>
    <w:r>
      <w:rPr>
        <w:noProof/>
      </w:rPr>
      <w:drawing>
        <wp:inline distT="0" distB="0" distL="0" distR="0">
          <wp:extent cx="571500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62865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99695</wp:posOffset>
          </wp:positionV>
          <wp:extent cx="5748655" cy="492760"/>
          <wp:effectExtent l="0" t="0" r="0" b="0"/>
          <wp:wrapNone/>
          <wp:docPr id="1305909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8655" cy="4927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0BB"/>
    <w:multiLevelType w:val="multilevel"/>
    <w:tmpl w:val="9070B5E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514BB5"/>
    <w:multiLevelType w:val="hybridMultilevel"/>
    <w:tmpl w:val="9070B5E6"/>
    <w:lvl w:ilvl="0" w:tplc="04150017">
      <w:start w:val="1"/>
      <w:numFmt w:val="lowerLetter"/>
      <w:lvlText w:val="%1)"/>
      <w:lvlJc w:val="left"/>
      <w:pPr>
        <w:tabs>
          <w:tab w:val="num" w:pos="720"/>
        </w:tabs>
        <w:ind w:left="720" w:hanging="360"/>
      </w:pPr>
      <w:rPr>
        <w:rFonts w:cs="Times New Roman"/>
      </w:rPr>
    </w:lvl>
    <w:lvl w:ilvl="1" w:tplc="C0AADF9C">
      <w:start w:val="1"/>
      <w:numFmt w:val="decimal"/>
      <w:lvlText w:val="%2."/>
      <w:lvlJc w:val="left"/>
      <w:pPr>
        <w:tabs>
          <w:tab w:val="num" w:pos="1785"/>
        </w:tabs>
        <w:ind w:left="1785" w:hanging="7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726A19"/>
    <w:multiLevelType w:val="multilevel"/>
    <w:tmpl w:val="184449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EE73EE"/>
    <w:multiLevelType w:val="hybridMultilevel"/>
    <w:tmpl w:val="46CC9558"/>
    <w:lvl w:ilvl="0" w:tplc="0415000F">
      <w:start w:val="1"/>
      <w:numFmt w:val="decimal"/>
      <w:lvlText w:val="%1."/>
      <w:lvlJc w:val="left"/>
      <w:pPr>
        <w:tabs>
          <w:tab w:val="num" w:pos="360"/>
        </w:tabs>
        <w:ind w:left="360" w:hanging="360"/>
      </w:pPr>
      <w:rPr>
        <w:rFonts w:cs="Times New Roman"/>
      </w:rPr>
    </w:lvl>
    <w:lvl w:ilvl="1" w:tplc="1688B898">
      <w:start w:val="1"/>
      <w:numFmt w:val="lowerLetter"/>
      <w:lvlText w:val="%2."/>
      <w:lvlJc w:val="left"/>
      <w:pPr>
        <w:tabs>
          <w:tab w:val="num" w:pos="1425"/>
        </w:tabs>
        <w:ind w:left="1425" w:hanging="705"/>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38A4D4E"/>
    <w:multiLevelType w:val="hybridMultilevel"/>
    <w:tmpl w:val="D4788B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A404FB7"/>
    <w:multiLevelType w:val="hybridMultilevel"/>
    <w:tmpl w:val="CDE0C8D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D120488"/>
    <w:multiLevelType w:val="hybridMultilevel"/>
    <w:tmpl w:val="184449E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48D6B08"/>
    <w:multiLevelType w:val="hybridMultilevel"/>
    <w:tmpl w:val="212294F4"/>
    <w:lvl w:ilvl="0" w:tplc="27925B98">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5155009"/>
    <w:multiLevelType w:val="multilevel"/>
    <w:tmpl w:val="1E0C1B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4E46AE"/>
    <w:multiLevelType w:val="hybridMultilevel"/>
    <w:tmpl w:val="90A6CD2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52D99"/>
    <w:multiLevelType w:val="hybridMultilevel"/>
    <w:tmpl w:val="E0D2876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81733E7"/>
    <w:multiLevelType w:val="hybridMultilevel"/>
    <w:tmpl w:val="DC8228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ED402C"/>
    <w:multiLevelType w:val="multilevel"/>
    <w:tmpl w:val="849E49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4968DC"/>
    <w:multiLevelType w:val="hybridMultilevel"/>
    <w:tmpl w:val="36907E2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80D0AC0"/>
    <w:multiLevelType w:val="hybridMultilevel"/>
    <w:tmpl w:val="1E0C1B9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FD623DE"/>
    <w:multiLevelType w:val="hybridMultilevel"/>
    <w:tmpl w:val="8050FE8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09C68AF"/>
    <w:multiLevelType w:val="hybridMultilevel"/>
    <w:tmpl w:val="7B5E68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6873385"/>
    <w:multiLevelType w:val="hybridMultilevel"/>
    <w:tmpl w:val="7AB027D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18B6BB8"/>
    <w:multiLevelType w:val="hybridMultilevel"/>
    <w:tmpl w:val="FB48C2C6"/>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61D16AD9"/>
    <w:multiLevelType w:val="hybridMultilevel"/>
    <w:tmpl w:val="DF7662A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46B3417"/>
    <w:multiLevelType w:val="hybridMultilevel"/>
    <w:tmpl w:val="3FE8F18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8B11C2C"/>
    <w:multiLevelType w:val="hybridMultilevel"/>
    <w:tmpl w:val="F07450D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8EB56E0"/>
    <w:multiLevelType w:val="hybridMultilevel"/>
    <w:tmpl w:val="1D4AE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9344BB9"/>
    <w:multiLevelType w:val="hybridMultilevel"/>
    <w:tmpl w:val="6E22A21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98018AB"/>
    <w:multiLevelType w:val="hybridMultilevel"/>
    <w:tmpl w:val="D0501AD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AF74DDD"/>
    <w:multiLevelType w:val="hybridMultilevel"/>
    <w:tmpl w:val="BD866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D6D3D02"/>
    <w:multiLevelType w:val="multilevel"/>
    <w:tmpl w:val="F0745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D7C7975"/>
    <w:multiLevelType w:val="hybridMultilevel"/>
    <w:tmpl w:val="AAE20F06"/>
    <w:lvl w:ilvl="0" w:tplc="04150011">
      <w:start w:val="1"/>
      <w:numFmt w:val="decimal"/>
      <w:lvlText w:val="%1)"/>
      <w:lvlJc w:val="left"/>
      <w:pPr>
        <w:tabs>
          <w:tab w:val="num" w:pos="720"/>
        </w:tabs>
        <w:ind w:left="720" w:hanging="360"/>
      </w:pPr>
      <w:rPr>
        <w:rFonts w:cs="Times New Roman" w:hint="default"/>
      </w:rPr>
    </w:lvl>
    <w:lvl w:ilvl="1" w:tplc="97643EA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F4A4152"/>
    <w:multiLevelType w:val="hybridMultilevel"/>
    <w:tmpl w:val="2BC21B60"/>
    <w:lvl w:ilvl="0" w:tplc="1688B898">
      <w:start w:val="1"/>
      <w:numFmt w:val="lowerLetter"/>
      <w:lvlText w:val="%1."/>
      <w:lvlJc w:val="left"/>
      <w:pPr>
        <w:tabs>
          <w:tab w:val="num" w:pos="1425"/>
        </w:tabs>
        <w:ind w:left="142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9"/>
  </w:num>
  <w:num w:numId="4">
    <w:abstractNumId w:val="24"/>
  </w:num>
  <w:num w:numId="5">
    <w:abstractNumId w:val="22"/>
  </w:num>
  <w:num w:numId="6">
    <w:abstractNumId w:val="27"/>
  </w:num>
  <w:num w:numId="7">
    <w:abstractNumId w:val="20"/>
  </w:num>
  <w:num w:numId="8">
    <w:abstractNumId w:val="19"/>
  </w:num>
  <w:num w:numId="9">
    <w:abstractNumId w:val="25"/>
  </w:num>
  <w:num w:numId="10">
    <w:abstractNumId w:val="17"/>
  </w:num>
  <w:num w:numId="11">
    <w:abstractNumId w:val="14"/>
  </w:num>
  <w:num w:numId="12">
    <w:abstractNumId w:val="8"/>
  </w:num>
  <w:num w:numId="13">
    <w:abstractNumId w:val="10"/>
  </w:num>
  <w:num w:numId="14">
    <w:abstractNumId w:val="15"/>
  </w:num>
  <w:num w:numId="15">
    <w:abstractNumId w:val="21"/>
  </w:num>
  <w:num w:numId="16">
    <w:abstractNumId w:val="26"/>
  </w:num>
  <w:num w:numId="17">
    <w:abstractNumId w:val="13"/>
  </w:num>
  <w:num w:numId="18">
    <w:abstractNumId w:val="23"/>
  </w:num>
  <w:num w:numId="19">
    <w:abstractNumId w:val="6"/>
  </w:num>
  <w:num w:numId="20">
    <w:abstractNumId w:val="2"/>
  </w:num>
  <w:num w:numId="21">
    <w:abstractNumId w:val="1"/>
  </w:num>
  <w:num w:numId="22">
    <w:abstractNumId w:val="16"/>
  </w:num>
  <w:num w:numId="23">
    <w:abstractNumId w:val="5"/>
  </w:num>
  <w:num w:numId="24">
    <w:abstractNumId w:val="3"/>
  </w:num>
  <w:num w:numId="25">
    <w:abstractNumId w:val="12"/>
  </w:num>
  <w:num w:numId="26">
    <w:abstractNumId w:val="7"/>
  </w:num>
  <w:num w:numId="27">
    <w:abstractNumId w:val="28"/>
  </w:num>
  <w:num w:numId="28">
    <w:abstractNumId w:val="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7145D9"/>
    <w:rsid w:val="0000347D"/>
    <w:rsid w:val="00032384"/>
    <w:rsid w:val="0004352E"/>
    <w:rsid w:val="000D2CE6"/>
    <w:rsid w:val="001A2C03"/>
    <w:rsid w:val="001B5134"/>
    <w:rsid w:val="001C3F74"/>
    <w:rsid w:val="001F0989"/>
    <w:rsid w:val="0020799A"/>
    <w:rsid w:val="00307AD3"/>
    <w:rsid w:val="00346467"/>
    <w:rsid w:val="003B6638"/>
    <w:rsid w:val="00421890"/>
    <w:rsid w:val="00452CF6"/>
    <w:rsid w:val="00487EEE"/>
    <w:rsid w:val="004D3DEF"/>
    <w:rsid w:val="004F2990"/>
    <w:rsid w:val="00533FED"/>
    <w:rsid w:val="005563F5"/>
    <w:rsid w:val="005E10D8"/>
    <w:rsid w:val="00710BA6"/>
    <w:rsid w:val="007145D9"/>
    <w:rsid w:val="00787AA4"/>
    <w:rsid w:val="007F0392"/>
    <w:rsid w:val="00826F85"/>
    <w:rsid w:val="0085225A"/>
    <w:rsid w:val="008D5CF0"/>
    <w:rsid w:val="00994BF1"/>
    <w:rsid w:val="009C04FD"/>
    <w:rsid w:val="00A01650"/>
    <w:rsid w:val="00A04E00"/>
    <w:rsid w:val="00A227CC"/>
    <w:rsid w:val="00A5574F"/>
    <w:rsid w:val="00AC3DB4"/>
    <w:rsid w:val="00B63FD0"/>
    <w:rsid w:val="00B93546"/>
    <w:rsid w:val="00BA6265"/>
    <w:rsid w:val="00C87E3F"/>
    <w:rsid w:val="00CC5979"/>
    <w:rsid w:val="00D14455"/>
    <w:rsid w:val="00D654E6"/>
    <w:rsid w:val="00DB7EB4"/>
    <w:rsid w:val="00E01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467"/>
    <w:pPr>
      <w:spacing w:after="120" w:line="266" w:lineRule="auto"/>
    </w:pPr>
    <w:rPr>
      <w:rFonts w:ascii="Calibri" w:hAnsi="Calibri"/>
      <w:sz w:val="24"/>
      <w:szCs w:val="24"/>
    </w:rPr>
  </w:style>
  <w:style w:type="paragraph" w:styleId="Nagwek1">
    <w:name w:val="heading 1"/>
    <w:basedOn w:val="Normalny"/>
    <w:next w:val="Normalny"/>
    <w:link w:val="Nagwek1Znak"/>
    <w:uiPriority w:val="99"/>
    <w:qFormat/>
    <w:rsid w:val="00346467"/>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7145D9"/>
    <w:pPr>
      <w:keepNext/>
      <w:spacing w:before="240" w:after="60"/>
      <w:jc w:val="center"/>
      <w:outlineLvl w:val="1"/>
    </w:pPr>
    <w:rPr>
      <w:rFonts w:cs="Arial"/>
      <w:b/>
      <w:bCs/>
      <w:iCs/>
      <w:sz w:val="28"/>
      <w:szCs w:val="28"/>
    </w:rPr>
  </w:style>
  <w:style w:type="paragraph" w:styleId="Nagwek3">
    <w:name w:val="heading 3"/>
    <w:basedOn w:val="Normalny"/>
    <w:next w:val="Normalny"/>
    <w:link w:val="Nagwek3Znak"/>
    <w:uiPriority w:val="99"/>
    <w:qFormat/>
    <w:rsid w:val="00452CF6"/>
    <w:pPr>
      <w:keepNext/>
      <w:spacing w:before="6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3FD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63FD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52CF6"/>
    <w:rPr>
      <w:rFonts w:ascii="Calibri" w:hAnsi="Calibri" w:cs="Arial"/>
      <w:b/>
      <w:bCs/>
      <w:sz w:val="26"/>
      <w:szCs w:val="26"/>
      <w:lang w:val="pl-PL" w:eastAsia="pl-PL" w:bidi="ar-SA"/>
    </w:rPr>
  </w:style>
  <w:style w:type="paragraph" w:styleId="Nagwek">
    <w:name w:val="header"/>
    <w:basedOn w:val="Normalny"/>
    <w:link w:val="NagwekZnak"/>
    <w:uiPriority w:val="99"/>
    <w:rsid w:val="00346467"/>
    <w:pPr>
      <w:tabs>
        <w:tab w:val="center" w:pos="4536"/>
        <w:tab w:val="right" w:pos="9072"/>
      </w:tabs>
    </w:pPr>
  </w:style>
  <w:style w:type="character" w:customStyle="1" w:styleId="NagwekZnak">
    <w:name w:val="Nagłówek Znak"/>
    <w:basedOn w:val="Domylnaczcionkaakapitu"/>
    <w:link w:val="Nagwek"/>
    <w:uiPriority w:val="99"/>
    <w:semiHidden/>
    <w:locked/>
    <w:rsid w:val="00B63FD0"/>
    <w:rPr>
      <w:rFonts w:ascii="Calibri" w:hAnsi="Calibri" w:cs="Times New Roman"/>
      <w:sz w:val="24"/>
      <w:szCs w:val="24"/>
    </w:rPr>
  </w:style>
  <w:style w:type="paragraph" w:styleId="Stopka">
    <w:name w:val="footer"/>
    <w:basedOn w:val="Normalny"/>
    <w:link w:val="StopkaZnak"/>
    <w:uiPriority w:val="99"/>
    <w:rsid w:val="00346467"/>
    <w:pPr>
      <w:tabs>
        <w:tab w:val="center" w:pos="4536"/>
        <w:tab w:val="right" w:pos="9072"/>
      </w:tabs>
    </w:pPr>
  </w:style>
  <w:style w:type="character" w:customStyle="1" w:styleId="StopkaZnak">
    <w:name w:val="Stopka Znak"/>
    <w:basedOn w:val="Domylnaczcionkaakapitu"/>
    <w:link w:val="Stopka"/>
    <w:uiPriority w:val="99"/>
    <w:semiHidden/>
    <w:locked/>
    <w:rsid w:val="00B63FD0"/>
    <w:rPr>
      <w:rFonts w:ascii="Calibri" w:hAnsi="Calibri" w:cs="Times New Roman"/>
      <w:sz w:val="24"/>
      <w:szCs w:val="24"/>
    </w:rPr>
  </w:style>
  <w:style w:type="paragraph" w:customStyle="1" w:styleId="rdtytu">
    <w:name w:val="Śródtytuł"/>
    <w:basedOn w:val="Nagwek2"/>
    <w:uiPriority w:val="99"/>
    <w:rsid w:val="007145D9"/>
    <w:rPr>
      <w:caps/>
    </w:rPr>
  </w:style>
  <w:style w:type="character" w:styleId="Numerstrony">
    <w:name w:val="page number"/>
    <w:basedOn w:val="Domylnaczcionkaakapitu"/>
    <w:uiPriority w:val="99"/>
    <w:rsid w:val="00421890"/>
    <w:rPr>
      <w:rFonts w:cs="Times New Roman"/>
    </w:rPr>
  </w:style>
  <w:style w:type="paragraph" w:styleId="Tekstdymka">
    <w:name w:val="Balloon Text"/>
    <w:basedOn w:val="Normalny"/>
    <w:link w:val="TekstdymkaZnak"/>
    <w:uiPriority w:val="99"/>
    <w:semiHidden/>
    <w:unhideWhenUsed/>
    <w:rsid w:val="004F2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YNC\Documents\efs-rodo\gra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grant-3</Template>
  <TotalTime>0</TotalTime>
  <Pages>11</Pages>
  <Words>2932</Words>
  <Characters>17596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Regulamin - Grant 3</vt:lpstr>
    </vt:vector>
  </TitlesOfParts>
  <Company/>
  <LinksUpToDate>false</LinksUpToDate>
  <CharactersWithSpaces>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 Grant 3</dc:title>
  <dc:creator>Małgorzata Graczyk</dc:creator>
  <cp:lastModifiedBy>kinga</cp:lastModifiedBy>
  <cp:revision>2</cp:revision>
  <dcterms:created xsi:type="dcterms:W3CDTF">2023-05-22T16:39:00Z</dcterms:created>
  <dcterms:modified xsi:type="dcterms:W3CDTF">2023-05-22T16:39:00Z</dcterms:modified>
</cp:coreProperties>
</file>